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90" w:rsidRDefault="00E53E90">
      <w:pPr>
        <w:pStyle w:val="Listenabsatz"/>
      </w:pPr>
      <w:bookmarkStart w:id="0" w:name="_GoBack"/>
      <w:bookmarkEnd w:id="0"/>
    </w:p>
    <w:p w:rsidR="00E53E90" w:rsidRDefault="00EF5FBF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>Zusammengefügte Worte 1</w:t>
      </w:r>
    </w:p>
    <w:p w:rsidR="00E53E90" w:rsidRDefault="00EF5FBF">
      <w:pPr>
        <w:ind w:left="360"/>
        <w:jc w:val="center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>Verbinden Sie je zwei Worte zu einem langen Wort!</w:t>
      </w:r>
    </w:p>
    <w:p w:rsidR="00E53E90" w:rsidRDefault="00E53E90">
      <w:pPr>
        <w:ind w:left="360"/>
        <w:rPr>
          <w:b/>
          <w:color w:val="A39E26"/>
          <w:sz w:val="28"/>
          <w:szCs w:val="28"/>
          <w:lang w:val="de-DE"/>
        </w:rPr>
      </w:pPr>
    </w:p>
    <w:tbl>
      <w:tblPr>
        <w:tblW w:w="8928" w:type="dxa"/>
        <w:tblInd w:w="2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3063"/>
        <w:gridCol w:w="3192"/>
      </w:tblGrid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F5FBF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Artikel</w:t>
            </w:r>
          </w:p>
          <w:p w:rsidR="00E53E90" w:rsidRDefault="00EF5FBF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der/die/das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F5FBF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Wort 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F5FBF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Wort 2</w:t>
            </w:r>
          </w:p>
        </w:tc>
      </w:tr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53E90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Wasch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Fürsorge</w:t>
            </w:r>
          </w:p>
        </w:tc>
      </w:tr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53E90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Kugel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Fähigkeit</w:t>
            </w:r>
          </w:p>
        </w:tc>
      </w:tr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53E90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Selbst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Verhalten</w:t>
            </w:r>
          </w:p>
        </w:tc>
      </w:tr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53E90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Konflikt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Verantwortung</w:t>
            </w:r>
          </w:p>
        </w:tc>
      </w:tr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53E90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Selbst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Vogel</w:t>
            </w:r>
          </w:p>
        </w:tc>
      </w:tr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53E90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Widerstands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Schreiber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53E90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Spaß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Haus</w:t>
            </w:r>
          </w:p>
        </w:tc>
      </w:tr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53E90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Vogel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Vertrauen</w:t>
            </w:r>
          </w:p>
        </w:tc>
      </w:tr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53E90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Selbst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Teilnehmerin</w:t>
            </w:r>
          </w:p>
        </w:tc>
      </w:tr>
      <w:tr w:rsidR="00E53E9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E90" w:rsidRDefault="00E53E90">
            <w:pPr>
              <w:spacing w:after="0" w:line="240" w:lineRule="auto"/>
              <w:rPr>
                <w:b/>
                <w:color w:val="A39E26"/>
                <w:sz w:val="28"/>
                <w:szCs w:val="28"/>
                <w:lang w:val="de-DE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Kurs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:rsidR="00E53E90" w:rsidRDefault="00EF5FB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Maschine</w:t>
            </w:r>
          </w:p>
          <w:p w:rsidR="00E53E90" w:rsidRDefault="00E53E90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</w:tbl>
    <w:p w:rsidR="00E53E90" w:rsidRDefault="00E53E90">
      <w:pPr>
        <w:ind w:left="360"/>
        <w:rPr>
          <w:b/>
          <w:lang w:val="de-DE"/>
        </w:rPr>
      </w:pPr>
    </w:p>
    <w:p w:rsidR="00E53E90" w:rsidRDefault="00E53E90">
      <w:pPr>
        <w:jc w:val="center"/>
        <w:rPr>
          <w:lang w:val="de-DE"/>
        </w:rPr>
      </w:pPr>
    </w:p>
    <w:p w:rsidR="00E53E90" w:rsidRDefault="00E53E90">
      <w:pPr>
        <w:rPr>
          <w:lang w:val="de-AT"/>
        </w:rPr>
      </w:pPr>
    </w:p>
    <w:sectPr w:rsidR="00E53E9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5FBF">
      <w:pPr>
        <w:spacing w:after="0" w:line="240" w:lineRule="auto"/>
      </w:pPr>
      <w:r>
        <w:separator/>
      </w:r>
    </w:p>
  </w:endnote>
  <w:endnote w:type="continuationSeparator" w:id="0">
    <w:p w:rsidR="00000000" w:rsidRDefault="00EF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0F" w:rsidRDefault="00EF5FBF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296545</wp:posOffset>
              </wp:positionH>
              <wp:positionV relativeFrom="paragraph">
                <wp:posOffset>-950595</wp:posOffset>
              </wp:positionV>
              <wp:extent cx="5227313" cy="1447801"/>
              <wp:effectExtent l="0" t="0" r="12065" b="0"/>
              <wp:wrapNone/>
              <wp:docPr id="3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13" cy="1447801"/>
                        <a:chOff x="0" y="0"/>
                        <a:chExt cx="5227313" cy="1447801"/>
                      </a:xfrm>
                    </wpg:grpSpPr>
                    <pic:pic xmlns:pic="http://schemas.openxmlformats.org/drawingml/2006/picture">
                      <pic:nvPicPr>
                        <pic:cNvPr id="4" name="Grafik 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4859651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5" name="Textfeld 2"/>
                      <wps:cNvSpPr txBox="1"/>
                      <wps:spPr>
                        <a:xfrm>
                          <a:off x="967505" y="1027659"/>
                          <a:ext cx="4113766" cy="4201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300F" w:rsidRDefault="00EF5FBF"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Ursula Zechner-Möderndorfer/Verein für Bildung und Lernen. Dieses Werk ist unter CC BY 4.0 International lizenziert. </w:t>
                            </w:r>
                            <w:hyperlink r:id="rId2" w:history="1">
                              <w:r w:rsidRPr="00EF5FB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https://creativecommons.org/licenses/by/4.0/deed.de</w:t>
                              </w:r>
                            </w:hyperlink>
                          </w:p>
                        </w:txbxContent>
                      </wps:txbx>
                      <wps:bodyPr vert="horz" wrap="square" lIns="35999" tIns="35999" rIns="35999" bIns="35999" anchor="t" anchorCtr="0" compatLnSpc="0"/>
                    </wps:wsp>
                    <pic:pic xmlns:pic="http://schemas.openxmlformats.org/drawingml/2006/picture">
                      <pic:nvPicPr>
                        <pic:cNvPr id="6" name="Grafik 23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3357" y="1097279"/>
                          <a:ext cx="713744" cy="247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7" name="Gerader Verbinder 239"/>
                      <wps:cNvCnPr/>
                      <wps:spPr>
                        <a:xfrm>
                          <a:off x="0" y="906773"/>
                          <a:ext cx="5227313" cy="38103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D9D9D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0" o:spid="_x0000_s1026" style="position:absolute;margin-left:23.35pt;margin-top:-74.85pt;width:411.6pt;height:114pt;z-index:251662336;mso-height-relative:margin" coordsize="52273,14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1143;width:48596;height:9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2h27AAAAA2gAAAA8AAABkcnMvZG93bnJldi54bWxEj92KwjAUhO+FfYdwFrzTVBFdukaRRWFB&#10;EPx5gENzTIrNSWmybdenN4Lg5TAz3zDLde8q0VITSs8KJuMMBHHhdclGweW8G32BCBFZY+WZFPxT&#10;gPXqY7DEXPuOj9SeohEJwiFHBTbGOpcyFJYchrGviZN39Y3DmGRjpG6wS3BXyWmWzaXDktOCxZp+&#10;LBW3059T0Hak69u+upsDLqYXZ6623Eqlhp/95htEpD6+w6/2r1Ywg+eVd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aHbsAAAADaAAAADwAAAAAAAAAAAAAAAACfAgAA&#10;ZHJzL2Rvd25yZXYueG1sUEsFBgAAAAAEAAQA9wAAAIwD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675;top:10276;width:41137;height:4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KHsQA&#10;AADaAAAADwAAAGRycy9kb3ducmV2LnhtbESPQWsCMRSE7wX/Q3iCt5pYqJSt2UUFqQhWaoX2+Ni8&#10;7i5uXpYk1dVf3wgFj8PMfMPMit624kQ+NI41TMYKBHHpTMOVhsPn6vEFRIjIBlvHpOFCAYp88DDD&#10;zLgzf9BpHyuRIBwy1FDH2GVShrImi2HsOuLk/ThvMSbpK2k8nhPctvJJqam02HBaqLGjZU3lcf9r&#10;NXy/bxfOz9XhbXfhamO+ruq4vmo9GvbzVxCR+ngP/7fXRsMz3K6k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8ih7EAAAA2gAAAA8AAAAAAAAAAAAAAAAAmAIAAGRycy9k&#10;b3ducmV2LnhtbFBLBQYAAAAABAAEAPUAAACJAwAAAAA=&#10;" filled="f" stroked="f">
                <v:textbox inset=".99997mm,.99997mm,.99997mm,.99997mm">
                  <w:txbxContent>
                    <w:p w:rsidR="0019300F" w:rsidRDefault="00EF5FBF"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Ursula Zechner-Möderndorfer/Verein für Bildung und Lernen. Dieses Werk ist unter CC BY 4.0 International lizenziert. </w:t>
                      </w:r>
                      <w:hyperlink r:id="rId5" w:history="1">
                        <w:r w:rsidRPr="00EF5FBF">
                          <w:rPr>
                            <w:rStyle w:val="Hyperlink"/>
                            <w:sz w:val="18"/>
                            <w:szCs w:val="18"/>
                          </w:rPr>
                          <w:t>https://creativecommons.org/licenses/by/4.0/deed.de</w:t>
                        </w:r>
                      </w:hyperlink>
                    </w:p>
                  </w:txbxContent>
                </v:textbox>
              </v:shape>
              <v:shape id="Grafik 236" o:spid="_x0000_s1029" type="#_x0000_t75" style="position:absolute;left:2133;top:10972;width:713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ue/PEAAAA2gAAAA8AAABkcnMvZG93bnJldi54bWxEj0FrwkAUhO9C/8PyhF5EN/YQNLoJoRAo&#10;hVKqKb0+s88kmH0bs1uT/vtuoeBxmJlvmH02mU7caHCtZQXrVQSCuLK65VpBeSyWGxDOI2vsLJOC&#10;H3KQpQ+zPSbajvxBt4OvRYCwS1BB432fSOmqhgy6le2Jg3e2g0Ef5FBLPeAY4KaTT1EUS4Mth4UG&#10;e3puqLocvo2CYvt+Kj7jEvP8RIv6/Pb6NZZXpR7nU74D4Wny9/B/+0Uri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ue/PEAAAA2gAAAA8AAAAAAAAAAAAAAAAA&#10;nwIAAGRycy9kb3ducmV2LnhtbFBLBQYAAAAABAAEAPcAAACQAwAAAAA=&#10;">
                <v:imagedata r:id="rId6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239" o:spid="_x0000_s1030" type="#_x0000_t32" style="position:absolute;top:9067;width:52273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k7McMAAADaAAAADwAAAGRycy9kb3ducmV2LnhtbESPS2vDMBCE74H+B7GF3BK5ITTBjWza&#10;0jxuJWnJebHWD2ytXEu1nf76qBDIcZiZb5hNOppG9NS5yrKCp3kEgjizuuJCwffXdrYG4TyyxsYy&#10;KbiQgzR5mGww1nbgI/UnX4gAYRejgtL7NpbSZSUZdHPbEgcvt51BH2RXSN3hEOCmkYsoepYGKw4L&#10;Jbb0XlJWn36Ngj27hX5b/3zmHzvEql6ez3/bnVLTx/H1BYSn0d/Dt/ZBK1jB/5VwA2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pOzHDAAAA2gAAAA8AAAAAAAAAAAAA&#10;AAAAoQIAAGRycy9kb3ducmV2LnhtbFBLBQYAAAAABAAEAPkAAACRAwAAAAA=&#10;" strokecolor="#d9d9d9" strokeweight=".52906mm">
                <v:stroke joinstyle="miter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5F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F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0F" w:rsidRDefault="00EF5FB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9300F" w:rsidRDefault="00EF5F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3E90"/>
    <w:rsid w:val="00E53E90"/>
    <w:rsid w:val="00E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Ursula Zechner-Möderndorfer</cp:lastModifiedBy>
  <cp:revision>2</cp:revision>
  <dcterms:created xsi:type="dcterms:W3CDTF">2021-06-23T06:23:00Z</dcterms:created>
  <dcterms:modified xsi:type="dcterms:W3CDTF">2021-06-23T06:23:00Z</dcterms:modified>
</cp:coreProperties>
</file>